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1"/>
        <w:gridCol w:w="3403"/>
        <w:gridCol w:w="1559"/>
      </w:tblGrid>
      <w:tr w:rsidR="00AA0CB3" w:rsidRPr="00F11911" w:rsidTr="00AA571F">
        <w:trPr>
          <w:trHeight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AA571F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bookmarkStart w:id="1" w:name="_GoBack"/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bookmarkEnd w:id="1"/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AA0CB3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2"/>
          </w:p>
        </w:tc>
      </w:tr>
      <w:tr w:rsidR="00AA0CB3" w:rsidRPr="00FD1408" w:rsidTr="00AA571F"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813733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Schule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AC3EF4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Praktikumsbetrieb</w:t>
            </w:r>
          </w:p>
        </w:tc>
      </w:tr>
      <w:tr w:rsidR="00AA0CB3" w:rsidRPr="00AC3EF4" w:rsidTr="00AA571F"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4EA" w:rsidRPr="00DA24A8" w:rsidRDefault="00AB7197" w:rsidP="000902D7">
            <w:pPr>
              <w:pStyle w:val="Textkrper"/>
              <w:spacing w:before="120"/>
              <w:rPr>
                <w:sz w:val="24"/>
              </w:rPr>
            </w:pPr>
            <w:r w:rsidRPr="000902D7">
              <w:rPr>
                <w:sz w:val="22"/>
              </w:rPr>
              <w:t xml:space="preserve">Leistung in </w:t>
            </w:r>
            <w:r w:rsidR="005274EA" w:rsidRPr="000902D7">
              <w:rPr>
                <w:sz w:val="22"/>
              </w:rPr>
              <w:t>der fachpraktischen Tätigkeit</w:t>
            </w:r>
            <w:r w:rsidRPr="000902D7">
              <w:rPr>
                <w:sz w:val="22"/>
              </w:rPr>
              <w:t xml:space="preserve"> – Einschätzung</w:t>
            </w:r>
            <w:r w:rsidR="000902D7">
              <w:rPr>
                <w:sz w:val="22"/>
              </w:rPr>
              <w:t xml:space="preserve"> der Praktikumsstelle</w:t>
            </w:r>
            <w:r w:rsidR="006F6423" w:rsidRPr="000902D7">
              <w:rPr>
                <w:sz w:val="22"/>
              </w:rPr>
              <w:br/>
              <w:t xml:space="preserve">Ausbildungsrichtung </w:t>
            </w:r>
            <w:r w:rsidR="00E200F6" w:rsidRPr="000902D7">
              <w:rPr>
                <w:sz w:val="22"/>
              </w:rPr>
              <w:t>Technik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74EA" w:rsidRPr="005F3432" w:rsidRDefault="003E1930" w:rsidP="005256A2">
            <w:pPr>
              <w:pStyle w:val="Textkrper"/>
              <w:spacing w:before="120"/>
              <w:jc w:val="right"/>
              <w:rPr>
                <w:b w:val="0"/>
                <w:sz w:val="24"/>
                <w:u w:val="dotted"/>
              </w:rPr>
            </w:pP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  <w:r w:rsidRPr="00EC642D">
              <w:rPr>
                <w:b w:val="0"/>
                <w:spacing w:val="8"/>
                <w:sz w:val="24"/>
                <w:u w:val="dotted"/>
              </w:rPr>
              <w:t>/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</w:p>
          <w:p w:rsidR="00F266BC" w:rsidRPr="00623925" w:rsidRDefault="00F266BC" w:rsidP="005F3432">
            <w:pPr>
              <w:pStyle w:val="Textkrper"/>
              <w:jc w:val="center"/>
              <w:rPr>
                <w:b w:val="0"/>
                <w:i/>
                <w:sz w:val="18"/>
                <w:szCs w:val="18"/>
              </w:rPr>
            </w:pPr>
            <w:r w:rsidRPr="00FD1408">
              <w:rPr>
                <w:b w:val="0"/>
                <w:i/>
                <w:sz w:val="16"/>
                <w:szCs w:val="18"/>
              </w:rPr>
              <w:t>Schuljahr</w:t>
            </w:r>
          </w:p>
        </w:tc>
      </w:tr>
    </w:tbl>
    <w:p w:rsidR="00274675" w:rsidRPr="00AC3EF4" w:rsidRDefault="00274675" w:rsidP="005256A2">
      <w:pPr>
        <w:pStyle w:val="Textkrper"/>
        <w:ind w:left="142"/>
        <w:rPr>
          <w:b w:val="0"/>
          <w:sz w:val="16"/>
          <w:szCs w:val="16"/>
        </w:rPr>
      </w:pPr>
    </w:p>
    <w:tbl>
      <w:tblPr>
        <w:tblStyle w:val="Tabellenraster"/>
        <w:tblW w:w="9918" w:type="dxa"/>
        <w:shd w:val="clear" w:color="auto" w:fill="EEECE1" w:themeFill="background2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7"/>
        <w:gridCol w:w="1829"/>
        <w:gridCol w:w="3132"/>
      </w:tblGrid>
      <w:tr w:rsidR="00D878B3" w:rsidRPr="00F84B3E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FD1408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</w:p>
        </w:tc>
        <w:tc>
          <w:tcPr>
            <w:tcW w:w="182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Name, Vorname des Schülers/der Schülerin</w:t>
            </w: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Beurteilungszeitraum von - bis</w:t>
            </w:r>
          </w:p>
        </w:tc>
      </w:tr>
      <w:tr w:rsidR="00D878B3" w:rsidRPr="00AC3EF4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Betreuer/Betreuerin – Praktikumsstelle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Betreuungslehrkraft – Schule</w:t>
            </w:r>
          </w:p>
        </w:tc>
      </w:tr>
    </w:tbl>
    <w:p w:rsidR="00274675" w:rsidRPr="00F266BC" w:rsidRDefault="00274675" w:rsidP="006D0A72">
      <w:pPr>
        <w:tabs>
          <w:tab w:val="left" w:pos="3119"/>
        </w:tabs>
        <w:spacing w:after="60" w:line="240" w:lineRule="auto"/>
        <w:ind w:right="-2"/>
        <w:rPr>
          <w:rFonts w:ascii="Arial" w:eastAsia="Times New Roman" w:hAnsi="Arial" w:cs="Arial"/>
          <w:sz w:val="20"/>
          <w:szCs w:val="20"/>
          <w:lang w:eastAsia="de-DE"/>
        </w:rPr>
      </w:pPr>
    </w:p>
    <w:p w:rsidR="006D0A72" w:rsidRPr="006D0A72" w:rsidRDefault="006D0A72" w:rsidP="006F6423">
      <w:pPr>
        <w:tabs>
          <w:tab w:val="left" w:pos="3119"/>
        </w:tabs>
        <w:spacing w:after="60" w:line="240" w:lineRule="auto"/>
        <w:ind w:left="113" w:right="-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lang w:eastAsia="de-DE"/>
        </w:rPr>
        <w:t>I. All</w:t>
      </w:r>
      <w:r w:rsidRPr="006D0A72">
        <w:rPr>
          <w:rFonts w:ascii="Arial" w:eastAsia="Times New Roman" w:hAnsi="Arial" w:cs="Arial"/>
          <w:b/>
          <w:color w:val="000000" w:themeColor="text1"/>
          <w:lang w:eastAsia="de-DE"/>
        </w:rPr>
        <w:t>gemeine Kriterien</w:t>
      </w:r>
      <w:r w:rsidRPr="006D0A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de-DE"/>
        </w:rPr>
        <w:tab/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Bitte Zutreffendes eindeutig </w:t>
      </w:r>
      <w:r w:rsidRPr="006D0A72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de-DE"/>
        </w:rPr>
        <w:t>ankreuzen</w:t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. </w:t>
      </w:r>
      <w:r w:rsidRPr="006D0A72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Nicht bewertbare Kompetenzen </w:t>
      </w:r>
      <w:r w:rsidRPr="006F6423">
        <w:rPr>
          <w:rFonts w:ascii="Arial" w:eastAsia="Times New Roman" w:hAnsi="Arial" w:cs="Arial"/>
          <w:b/>
          <w:i/>
          <w:sz w:val="18"/>
          <w:szCs w:val="18"/>
          <w:lang w:eastAsia="de-DE"/>
        </w:rPr>
        <w:t>e</w:t>
      </w:r>
      <w:r w:rsidRPr="006D0A72">
        <w:rPr>
          <w:rFonts w:ascii="Arial" w:eastAsia="Times New Roman" w:hAnsi="Arial" w:cs="Arial"/>
          <w:b/>
          <w:i/>
          <w:sz w:val="18"/>
          <w:szCs w:val="18"/>
          <w:lang w:eastAsia="de-DE"/>
        </w:rPr>
        <w:t>ntwerten.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D0A72" w:rsidRPr="006F6423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6D0A72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Sozialkompetenz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begegnet den Kolleginnen und Kollegen und Vorgesetzten zuvorkommend, respektvoll und hilfsbereit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="008E109D" w:rsidRPr="008E109D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="008E109D" w:rsidRPr="008E109D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="008E109D" w:rsidRPr="008E109D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="008E109D" w:rsidRPr="008E109D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="008E109D" w:rsidRPr="008E109D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bringt sich in das Gruppengeschehen aktiv ein, nimmt Argumente anderer auf und geht darauf ein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kommt pünktlich und kann Termine/Absprachen einhalten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8E109D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Selbst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hinterfragt eigenes Handeln selbstkritisch und konstruktiv, nimmt Kritik an und erkennt eigenes Entwicklungspotenzial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fragt nach, was sie/er verbessern kann und setzt </w:t>
            </w:r>
            <w:proofErr w:type="gramStart"/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Verbesserungs</w:t>
            </w:r>
            <w:r w:rsidR="008E109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vorschläge</w:t>
            </w:r>
            <w:proofErr w:type="gramEnd"/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erledigt Aufgaben zuverlässig, planvoll und selbständig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8E109D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Methoden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stellt zu fachlichen Aspekten Nachfragen, zeigt fachliches Interesse und Eigeninitiative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nutzt vorhandene Informationen gewinnbringend zur Problemlösung und führt Aufgaben regelgerecht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geht achtsam mit den Arbeitsmaterialien um und hält Ordnung am Arbeitsplatz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8E109D" w:rsidRDefault="006D0A72" w:rsidP="006D0A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de-DE"/>
        </w:rPr>
      </w:pPr>
    </w:p>
    <w:p w:rsidR="006D0A72" w:rsidRPr="00F266BC" w:rsidRDefault="006D0A72" w:rsidP="006F6423">
      <w:pPr>
        <w:spacing w:after="60" w:line="240" w:lineRule="auto"/>
        <w:ind w:left="113"/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  <w:t>II. Spezielle Kriterien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Fach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A46147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6D0A72"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mmer</w:t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nimmt Arbeitsanweisungen/ Aufgabenstellungen schnell auf und setzt diese in angemessener Zeit sachgerecht sowie zunehmend selbständig um 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wertet Fachunterlagen aus und entnimmt </w:t>
            </w:r>
            <w:proofErr w:type="gramStart"/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diesen notwendige Informationen</w:t>
            </w:r>
            <w:proofErr w:type="gramEnd"/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Arbeitsschritte fachmännisch und selbständig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stellt Maschinen und Geräte korrekt ein und bedient diese fehlerfrei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kennt relevante rechtliche Normen, Vorschriften, Sicherheitsbestimmungen etc. und hält diese ein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arbeitet sorgfältig, fehlerfrei, ausdauernd und zielstrebig 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beachtet Umweltschutz und Ressourcenschonung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fertigt Werkstücke/ Baugruppen/ Systeme form- und maßgenau bzw. plant und erstellt elektrische Schaltungen/ Anlagen funktionsgerecht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reflektiert seine Vorgehensweise/ Arbeitsergebnisse und arbeitet Verbesserungsmöglichkeiten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Default="006D0A72" w:rsidP="001C41F2">
      <w:pPr>
        <w:spacing w:before="12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6D0A72">
        <w:rPr>
          <w:rFonts w:ascii="Arial" w:eastAsia="Times New Roman" w:hAnsi="Arial" w:cs="Arial"/>
          <w:sz w:val="20"/>
          <w:szCs w:val="24"/>
          <w:lang w:eastAsia="de-DE"/>
        </w:rPr>
        <w:t>Die Leistungseinschätzung wurde mit dem Schüler/der Schülerin besprochen.</w:t>
      </w:r>
    </w:p>
    <w:p w:rsidR="006F6423" w:rsidRPr="006D0A72" w:rsidRDefault="006F6423" w:rsidP="006D0A7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Style w:val="Tabellenraster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1"/>
        <w:gridCol w:w="283"/>
        <w:gridCol w:w="5954"/>
      </w:tblGrid>
      <w:tr w:rsidR="005256A2" w:rsidRPr="00C617D5" w:rsidTr="005F3432">
        <w:trPr>
          <w:trHeight w:val="418"/>
        </w:trPr>
        <w:tc>
          <w:tcPr>
            <w:tcW w:w="36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C617D5" w:rsidRDefault="00C617D5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2"/>
              </w:rPr>
            </w:r>
            <w:r>
              <w:rPr>
                <w:b w:val="0"/>
                <w:spacing w:val="8"/>
                <w:sz w:val="20"/>
                <w:szCs w:val="22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2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2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2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2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2"/>
              </w:rPr>
              <w:t> </w:t>
            </w:r>
            <w:r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C617D5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C617D5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C617D5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7D5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C617D5">
              <w:rPr>
                <w:b w:val="0"/>
                <w:spacing w:val="8"/>
                <w:sz w:val="20"/>
                <w:szCs w:val="22"/>
              </w:rPr>
            </w:r>
            <w:r w:rsidRPr="00C617D5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C617D5">
              <w:rPr>
                <w:b w:val="0"/>
                <w:spacing w:val="8"/>
                <w:sz w:val="20"/>
                <w:szCs w:val="22"/>
              </w:rPr>
              <w:t> </w:t>
            </w:r>
            <w:r w:rsidRPr="00C617D5">
              <w:rPr>
                <w:b w:val="0"/>
                <w:spacing w:val="8"/>
                <w:sz w:val="20"/>
                <w:szCs w:val="22"/>
              </w:rPr>
              <w:t> </w:t>
            </w:r>
            <w:r w:rsidRPr="00C617D5">
              <w:rPr>
                <w:b w:val="0"/>
                <w:spacing w:val="8"/>
                <w:sz w:val="20"/>
                <w:szCs w:val="22"/>
              </w:rPr>
              <w:t> </w:t>
            </w:r>
            <w:r w:rsidRPr="00C617D5">
              <w:rPr>
                <w:b w:val="0"/>
                <w:spacing w:val="8"/>
                <w:sz w:val="20"/>
                <w:szCs w:val="22"/>
              </w:rPr>
              <w:t> </w:t>
            </w:r>
            <w:r w:rsidRPr="00C617D5">
              <w:rPr>
                <w:b w:val="0"/>
                <w:spacing w:val="8"/>
                <w:sz w:val="20"/>
                <w:szCs w:val="22"/>
              </w:rPr>
              <w:t> </w:t>
            </w:r>
            <w:r w:rsidRPr="00C617D5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</w:tr>
      <w:tr w:rsidR="005256A2" w:rsidRPr="005256A2" w:rsidTr="005F3432">
        <w:tc>
          <w:tcPr>
            <w:tcW w:w="369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Unterschrift Praktikumsstelle</w:t>
            </w:r>
          </w:p>
        </w:tc>
      </w:tr>
    </w:tbl>
    <w:p w:rsidR="00274675" w:rsidRPr="00F266BC" w:rsidRDefault="00274675" w:rsidP="00AA571F">
      <w:pPr>
        <w:spacing w:after="0" w:line="240" w:lineRule="auto"/>
        <w:rPr>
          <w:b/>
          <w:i/>
          <w:sz w:val="18"/>
          <w:szCs w:val="18"/>
        </w:rPr>
      </w:pPr>
    </w:p>
    <w:sectPr w:rsidR="00274675" w:rsidRPr="00F266BC" w:rsidSect="001C41F2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0C2"/>
    <w:multiLevelType w:val="hybridMultilevel"/>
    <w:tmpl w:val="63D8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51vY/Wu6GTYhbK/ZGXYiENJGf0c2kFzrZN19jhQNmd/cYR7mkh47kv3HRJnkX2kbeyJJdc9rM/UITIwZ6D3Z7g==" w:salt="xv8kymkPiyZaBssQCWbEgg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7C"/>
    <w:rsid w:val="000902D7"/>
    <w:rsid w:val="00090961"/>
    <w:rsid w:val="001B57BD"/>
    <w:rsid w:val="001C41F2"/>
    <w:rsid w:val="00274675"/>
    <w:rsid w:val="002C577D"/>
    <w:rsid w:val="003A0601"/>
    <w:rsid w:val="003A068B"/>
    <w:rsid w:val="003E1930"/>
    <w:rsid w:val="003F3F80"/>
    <w:rsid w:val="004C7660"/>
    <w:rsid w:val="005256A2"/>
    <w:rsid w:val="005274EA"/>
    <w:rsid w:val="005F3432"/>
    <w:rsid w:val="00600B85"/>
    <w:rsid w:val="00623925"/>
    <w:rsid w:val="00682EE6"/>
    <w:rsid w:val="006D0A72"/>
    <w:rsid w:val="006F6423"/>
    <w:rsid w:val="00896230"/>
    <w:rsid w:val="008E109D"/>
    <w:rsid w:val="00A46147"/>
    <w:rsid w:val="00A66EB8"/>
    <w:rsid w:val="00AA0CB3"/>
    <w:rsid w:val="00AA571F"/>
    <w:rsid w:val="00AB7197"/>
    <w:rsid w:val="00AC38EC"/>
    <w:rsid w:val="00AC3EF4"/>
    <w:rsid w:val="00C04521"/>
    <w:rsid w:val="00C617D5"/>
    <w:rsid w:val="00C941CF"/>
    <w:rsid w:val="00CB40CD"/>
    <w:rsid w:val="00CB6F7C"/>
    <w:rsid w:val="00D878B3"/>
    <w:rsid w:val="00D91FE9"/>
    <w:rsid w:val="00DE7B44"/>
    <w:rsid w:val="00E200F6"/>
    <w:rsid w:val="00E772E9"/>
    <w:rsid w:val="00EB120C"/>
    <w:rsid w:val="00EC642D"/>
    <w:rsid w:val="00F11911"/>
    <w:rsid w:val="00F266BC"/>
    <w:rsid w:val="00F84B3E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71B0E-F380-483D-BBFF-D0E10B54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6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75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AppData\Local\Temp\einsch&#228;tzungsbogen_techni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D9AB-EA22-4779-9C36-420C6809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einschätzungsbogen_technik.dotx</Template>
  <TotalTime>0</TotalTime>
  <Pages>1</Pages>
  <Words>540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Claudia</dc:creator>
  <cp:lastModifiedBy>Andrea Kreilinger</cp:lastModifiedBy>
  <cp:revision>2</cp:revision>
  <cp:lastPrinted>2017-07-24T07:16:00Z</cp:lastPrinted>
  <dcterms:created xsi:type="dcterms:W3CDTF">2017-09-21T09:07:00Z</dcterms:created>
  <dcterms:modified xsi:type="dcterms:W3CDTF">2017-09-21T09:07:00Z</dcterms:modified>
</cp:coreProperties>
</file>