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536C8C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bookmarkEnd w:id="1"/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B2115E">
            <w:pPr>
              <w:pStyle w:val="Textkrper"/>
              <w:spacing w:before="120"/>
              <w:rPr>
                <w:sz w:val="24"/>
              </w:rPr>
            </w:pPr>
            <w:r w:rsidRPr="00B2115E">
              <w:rPr>
                <w:sz w:val="22"/>
              </w:rPr>
              <w:t xml:space="preserve">Leistung in </w:t>
            </w:r>
            <w:r w:rsidR="005274EA" w:rsidRPr="00B2115E">
              <w:rPr>
                <w:sz w:val="22"/>
              </w:rPr>
              <w:t>der fachpraktischen Tätigkeit</w:t>
            </w:r>
            <w:r w:rsidRPr="00B2115E">
              <w:rPr>
                <w:sz w:val="22"/>
              </w:rPr>
              <w:t xml:space="preserve"> – Einschätzung</w:t>
            </w:r>
            <w:r w:rsidR="00B2115E">
              <w:rPr>
                <w:sz w:val="22"/>
              </w:rPr>
              <w:t xml:space="preserve"> der Praktikumsstelle</w:t>
            </w:r>
            <w:r w:rsidR="006F6423" w:rsidRPr="00B2115E">
              <w:rPr>
                <w:sz w:val="22"/>
              </w:rPr>
              <w:br/>
              <w:t xml:space="preserve">Ausbildungsrichtung </w:t>
            </w:r>
            <w:r w:rsidR="00F278EF" w:rsidRPr="00B2115E">
              <w:rPr>
                <w:sz w:val="22"/>
              </w:rPr>
              <w:t>Wirtschaft</w:t>
            </w:r>
            <w:r w:rsidR="00FC5AEF" w:rsidRPr="00B2115E">
              <w:rPr>
                <w:sz w:val="22"/>
              </w:rPr>
              <w:t xml:space="preserve"> und Verwaltung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F278E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fragt nach, was sie/er verbessern kann und setzt </w:t>
            </w:r>
            <w:proofErr w:type="gramStart"/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Verbesserungs</w:t>
            </w:r>
            <w:r w:rsidR="00F278E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</w:t>
            </w:r>
            <w:proofErr w:type="gramEnd"/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F278E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erkennt Verantwortlichkeiten, Informationswege und typische Arbeitsabläufe und kann sich daran 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macht sich in angemessener Zeit mit den Aufgaben des Tätigkeitsbereichs vertraut und übernimmt eigene Arbeiten sachgerecht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Informations- und Kommunikationssysteme im Rahmen der übertragenen Tätigkeit gewinnbringend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setzt Arbeitsanweisungen und Aufgabenstellungen (in angemessener Zeit) sachgerecht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erledigt auch neue Aufgabenstellungen (in angemessener Zeit)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gewinnbringend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kennt im Rahmen ihrer/seiner Tätigkeiten relevante rechtliche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Normen, Vorschriften, Sicherheitsbestimmungen etc. und hält diese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erschließt sich neue Inhalte aus Informationsquellen und kann diese für ihre/seine Tätigkeiten nutzbar machen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kommuniziert mit externen Partnern adressaten- und situations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C5A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5A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AEF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FC5AEF">
              <w:rPr>
                <w:rFonts w:ascii="Arial" w:hAnsi="Arial" w:cs="Arial"/>
                <w:b/>
                <w:spacing w:val="8"/>
              </w:rPr>
            </w:r>
            <w:r w:rsidRPr="00FC5A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DC61AB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kann im Rahmen der Tätigkeit notwendige Aufzeichnungen formal ansprechend und sachgerecht führen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F278EF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F278EF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F278EF">
              <w:rPr>
                <w:b w:val="0"/>
                <w:spacing w:val="8"/>
                <w:sz w:val="20"/>
                <w:szCs w:val="22"/>
              </w:rPr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F278EF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78EF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F278EF">
              <w:rPr>
                <w:b w:val="0"/>
                <w:spacing w:val="8"/>
                <w:sz w:val="20"/>
                <w:szCs w:val="22"/>
              </w:rPr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7NH+Aa4yWh++GHOj2AXPQb/0IhpAvrEP6c1wu7XN6I/IeVCgX8ARPNluqCo/2Ev3FlsGAjz8n080ohHmbJgh+Q==" w:salt="oG0+5oxhi/jHCdTNDISLL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05"/>
    <w:rsid w:val="00013B05"/>
    <w:rsid w:val="000915F5"/>
    <w:rsid w:val="001B57BD"/>
    <w:rsid w:val="001C41F2"/>
    <w:rsid w:val="00274675"/>
    <w:rsid w:val="00283167"/>
    <w:rsid w:val="003A0601"/>
    <w:rsid w:val="003A068B"/>
    <w:rsid w:val="003E1930"/>
    <w:rsid w:val="003F3F80"/>
    <w:rsid w:val="0047307C"/>
    <w:rsid w:val="00480365"/>
    <w:rsid w:val="004C7660"/>
    <w:rsid w:val="005256A2"/>
    <w:rsid w:val="005274EA"/>
    <w:rsid w:val="00536C8C"/>
    <w:rsid w:val="005F3432"/>
    <w:rsid w:val="00600B85"/>
    <w:rsid w:val="00623925"/>
    <w:rsid w:val="00656EC6"/>
    <w:rsid w:val="00682EE6"/>
    <w:rsid w:val="006D0A72"/>
    <w:rsid w:val="006F6423"/>
    <w:rsid w:val="00896230"/>
    <w:rsid w:val="00A46147"/>
    <w:rsid w:val="00AA0CB3"/>
    <w:rsid w:val="00AA571F"/>
    <w:rsid w:val="00AB7197"/>
    <w:rsid w:val="00AC3EF4"/>
    <w:rsid w:val="00B2115E"/>
    <w:rsid w:val="00B254C0"/>
    <w:rsid w:val="00B46BD8"/>
    <w:rsid w:val="00C04521"/>
    <w:rsid w:val="00CB40CD"/>
    <w:rsid w:val="00D878B3"/>
    <w:rsid w:val="00D91FE9"/>
    <w:rsid w:val="00DE7B44"/>
    <w:rsid w:val="00E772E9"/>
    <w:rsid w:val="00EB120C"/>
    <w:rsid w:val="00EC642D"/>
    <w:rsid w:val="00ED1CE1"/>
    <w:rsid w:val="00F11911"/>
    <w:rsid w:val="00F266BC"/>
    <w:rsid w:val="00F278EF"/>
    <w:rsid w:val="00F84B3E"/>
    <w:rsid w:val="00FC5AEF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4D88-6F5F-457C-B12F-454FD9BF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einsch&#228;tzungsbogen_wirtscha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1F9D-7DD0-4AA8-BE2C-FE2124D8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einschätzungsbogen_wirtschaft.dotx</Template>
  <TotalTime>0</TotalTime>
  <Pages>1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Claudia</dc:creator>
  <cp:lastModifiedBy>Andrea Kreilinger</cp:lastModifiedBy>
  <cp:revision>2</cp:revision>
  <cp:lastPrinted>2017-07-24T07:16:00Z</cp:lastPrinted>
  <dcterms:created xsi:type="dcterms:W3CDTF">2017-09-21T09:08:00Z</dcterms:created>
  <dcterms:modified xsi:type="dcterms:W3CDTF">2017-09-21T09:08:00Z</dcterms:modified>
</cp:coreProperties>
</file>