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AA490" w14:textId="4FA90575" w:rsidR="00AA01F4" w:rsidRDefault="0065749F" w:rsidP="00965D17">
      <w:pPr>
        <w:pStyle w:val="Titel"/>
        <w:rPr>
          <w:color w:val="auto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43403C" wp14:editId="35F5C6DF">
            <wp:extent cx="2357284" cy="954466"/>
            <wp:effectExtent l="0" t="0" r="5080" b="0"/>
            <wp:docPr id="2" name="Bild 2" descr="KMK-PAD: 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K-PAD: Graf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33" cy="98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7F0E" w14:textId="77777777" w:rsidR="00AA01F4" w:rsidRPr="00AA01F4" w:rsidRDefault="00AA01F4" w:rsidP="00965D17">
      <w:pPr>
        <w:pStyle w:val="Titel"/>
        <w:rPr>
          <w:color w:val="auto"/>
          <w:sz w:val="28"/>
          <w:szCs w:val="28"/>
        </w:rPr>
      </w:pPr>
    </w:p>
    <w:p w14:paraId="77D46335" w14:textId="67D0348B" w:rsidR="00A27383" w:rsidRDefault="00AA01F4" w:rsidP="00965D17">
      <w:pPr>
        <w:pStyle w:val="Titel"/>
      </w:pPr>
      <w:r>
        <w:t>Your name</w:t>
      </w:r>
      <w:r w:rsidR="00214889">
        <w:t xml:space="preserve"> and class</w:t>
      </w:r>
    </w:p>
    <w:p w14:paraId="29EECFE2" w14:textId="29F7699E" w:rsidR="00965D17" w:rsidRDefault="00AA01F4" w:rsidP="00965D17">
      <w:r>
        <w:t>Address</w:t>
      </w:r>
      <w:r w:rsidR="00965D17">
        <w:rPr>
          <w:lang w:bidi="de-DE"/>
        </w:rPr>
        <w:t xml:space="preserve"> |  </w:t>
      </w:r>
      <w:sdt>
        <w:sdtPr>
          <w:alias w:val="E-Mail:"/>
          <w:tag w:val="E-Mail:"/>
          <w:id w:val="-391963670"/>
          <w:placeholder>
            <w:docPart w:val="7D081BCED8A24A6FBC0F1E1E428814F6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/>
        <w:sdtContent>
          <w:r w:rsidR="00965D17">
            <w:rPr>
              <w:lang w:bidi="de-DE"/>
            </w:rPr>
            <w:t>E-Mail</w:t>
          </w:r>
        </w:sdtContent>
      </w:sdt>
    </w:p>
    <w:p w14:paraId="49A9D835" w14:textId="0B184850" w:rsidR="00965D17" w:rsidRDefault="00AA01F4" w:rsidP="00965D17">
      <w:pPr>
        <w:pStyle w:val="Datum"/>
      </w:pPr>
      <w:r>
        <w:t>Date</w:t>
      </w:r>
    </w:p>
    <w:p w14:paraId="3D9ADF6F" w14:textId="77777777" w:rsidR="00B30FA1" w:rsidRPr="00B30FA1" w:rsidRDefault="00B30FA1" w:rsidP="00B30FA1">
      <w:pPr>
        <w:pStyle w:val="Adresse"/>
      </w:pPr>
    </w:p>
    <w:p w14:paraId="1E1BA1F1" w14:textId="35080DDE" w:rsidR="00AA01F4" w:rsidRDefault="00B30FA1" w:rsidP="00AA01F4">
      <w:pPr>
        <w:pStyle w:val="Adresse"/>
      </w:pPr>
      <w:r>
        <w:t>Present yourself in 50 words</w:t>
      </w:r>
    </w:p>
    <w:p w14:paraId="688A812A" w14:textId="77777777" w:rsidR="00B30FA1" w:rsidRDefault="00B30FA1" w:rsidP="00AA01F4">
      <w:pPr>
        <w:pStyle w:val="Adresse"/>
        <w:rPr>
          <w:sz w:val="24"/>
          <w:szCs w:val="24"/>
        </w:rPr>
      </w:pPr>
    </w:p>
    <w:p w14:paraId="56790E57" w14:textId="1A535CAD" w:rsidR="00AA01F4" w:rsidRPr="00AA01F4" w:rsidRDefault="00AA01F4" w:rsidP="00AA01F4">
      <w:pPr>
        <w:pStyle w:val="Adresse"/>
        <w:rPr>
          <w:sz w:val="24"/>
          <w:szCs w:val="24"/>
        </w:rPr>
      </w:pPr>
      <w:r w:rsidRPr="00AA01F4">
        <w:rPr>
          <w:sz w:val="24"/>
          <w:szCs w:val="24"/>
        </w:rPr>
        <w:t xml:space="preserve">Reasons why you want to do </w:t>
      </w:r>
      <w:r w:rsidR="00B30FA1">
        <w:rPr>
          <w:sz w:val="24"/>
          <w:szCs w:val="24"/>
        </w:rPr>
        <w:t>an</w:t>
      </w:r>
      <w:r w:rsidRPr="00AA01F4">
        <w:rPr>
          <w:sz w:val="24"/>
          <w:szCs w:val="24"/>
        </w:rPr>
        <w:t xml:space="preserve"> internship in Belgium</w:t>
      </w:r>
    </w:p>
    <w:p w14:paraId="409F7C4D" w14:textId="79044CED" w:rsidR="00AA01F4" w:rsidRPr="00AA01F4" w:rsidRDefault="00AA01F4" w:rsidP="00AA01F4">
      <w:pPr>
        <w:pStyle w:val="Anrede"/>
        <w:rPr>
          <w:b w:val="0"/>
          <w:bCs w:val="0"/>
          <w:sz w:val="24"/>
          <w:szCs w:val="24"/>
        </w:rPr>
      </w:pPr>
      <w:r w:rsidRPr="00AA01F4">
        <w:rPr>
          <w:b w:val="0"/>
          <w:bCs w:val="0"/>
          <w:sz w:val="24"/>
          <w:szCs w:val="24"/>
        </w:rPr>
        <w:t xml:space="preserve">Your </w:t>
      </w:r>
      <w:r w:rsidR="00B30FA1">
        <w:rPr>
          <w:b w:val="0"/>
          <w:bCs w:val="0"/>
          <w:sz w:val="24"/>
          <w:szCs w:val="24"/>
        </w:rPr>
        <w:t>international experiences</w:t>
      </w:r>
    </w:p>
    <w:p w14:paraId="2E4AD6AA" w14:textId="081A1619" w:rsidR="00AA01F4" w:rsidRDefault="00AA01F4" w:rsidP="00AA01F4"/>
    <w:p w14:paraId="6BCE647E" w14:textId="2FC0808D" w:rsidR="00AA01F4" w:rsidRDefault="00AA01F4" w:rsidP="00AA01F4">
      <w:pPr>
        <w:rPr>
          <w:sz w:val="24"/>
          <w:szCs w:val="24"/>
        </w:rPr>
      </w:pPr>
      <w:r w:rsidRPr="00AA01F4">
        <w:rPr>
          <w:sz w:val="24"/>
          <w:szCs w:val="24"/>
        </w:rPr>
        <w:t>Your lang</w:t>
      </w:r>
      <w:r>
        <w:rPr>
          <w:sz w:val="24"/>
          <w:szCs w:val="24"/>
        </w:rPr>
        <w:t>u</w:t>
      </w:r>
      <w:r w:rsidRPr="00AA01F4">
        <w:rPr>
          <w:sz w:val="24"/>
          <w:szCs w:val="24"/>
        </w:rPr>
        <w:t>age skills</w:t>
      </w:r>
    </w:p>
    <w:p w14:paraId="071060C4" w14:textId="02322BBF" w:rsidR="00AA01F4" w:rsidRDefault="00AA01F4" w:rsidP="00AA01F4">
      <w:pPr>
        <w:rPr>
          <w:sz w:val="24"/>
          <w:szCs w:val="24"/>
        </w:rPr>
      </w:pPr>
    </w:p>
    <w:p w14:paraId="59C4EC51" w14:textId="39C26852" w:rsidR="00AA01F4" w:rsidRDefault="00B30FA1" w:rsidP="00AA01F4">
      <w:pPr>
        <w:rPr>
          <w:sz w:val="24"/>
          <w:szCs w:val="24"/>
        </w:rPr>
      </w:pPr>
      <w:r>
        <w:rPr>
          <w:sz w:val="24"/>
          <w:szCs w:val="24"/>
        </w:rPr>
        <w:t>Further</w:t>
      </w:r>
      <w:r w:rsidR="00681BC1">
        <w:rPr>
          <w:sz w:val="24"/>
          <w:szCs w:val="24"/>
        </w:rPr>
        <w:t xml:space="preserve"> skills and hobbies</w:t>
      </w:r>
    </w:p>
    <w:p w14:paraId="7B04CCCF" w14:textId="77777777" w:rsidR="00AA01F4" w:rsidRPr="00AA01F4" w:rsidRDefault="00AA01F4" w:rsidP="00AA01F4">
      <w:pPr>
        <w:rPr>
          <w:sz w:val="24"/>
          <w:szCs w:val="24"/>
        </w:rPr>
      </w:pPr>
    </w:p>
    <w:p w14:paraId="3E27C79E" w14:textId="36450612" w:rsidR="0076387D" w:rsidRDefault="0076387D" w:rsidP="0076387D">
      <w:pPr>
        <w:pStyle w:val="Adresse"/>
      </w:pPr>
    </w:p>
    <w:p w14:paraId="1721C25B" w14:textId="6406454B" w:rsidR="00965D17" w:rsidRDefault="00965D17" w:rsidP="0076387D">
      <w:pPr>
        <w:pStyle w:val="Adresse"/>
      </w:pPr>
    </w:p>
    <w:p w14:paraId="5173FF75" w14:textId="0020D21A" w:rsidR="00302A2C" w:rsidRPr="00302A2C" w:rsidRDefault="00302A2C" w:rsidP="00AA01F4">
      <w:pPr>
        <w:pStyle w:val="Anrede"/>
      </w:pPr>
    </w:p>
    <w:sectPr w:rsidR="00302A2C" w:rsidRPr="00302A2C" w:rsidSect="00673C35">
      <w:footerReference w:type="default" r:id="rId8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CBE67" w14:textId="77777777" w:rsidR="00157BD5" w:rsidRDefault="00157BD5">
      <w:pPr>
        <w:spacing w:after="0"/>
      </w:pPr>
      <w:r>
        <w:separator/>
      </w:r>
    </w:p>
  </w:endnote>
  <w:endnote w:type="continuationSeparator" w:id="0">
    <w:p w14:paraId="092F4A98" w14:textId="77777777" w:rsidR="00157BD5" w:rsidRDefault="00157B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150E" w14:textId="77777777" w:rsidR="00050C8B" w:rsidRDefault="000D5AB1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30BD4">
      <w:rPr>
        <w:noProof/>
        <w:lang w:bidi="de-DE"/>
      </w:rPr>
      <w:t>1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D7E79" w14:textId="77777777" w:rsidR="00157BD5" w:rsidRDefault="00157BD5">
      <w:pPr>
        <w:spacing w:after="0"/>
      </w:pPr>
      <w:r>
        <w:separator/>
      </w:r>
    </w:p>
  </w:footnote>
  <w:footnote w:type="continuationSeparator" w:id="0">
    <w:p w14:paraId="393F3978" w14:textId="77777777" w:rsidR="00157BD5" w:rsidRDefault="00157BD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F4"/>
    <w:rsid w:val="00030BD4"/>
    <w:rsid w:val="000D5AB1"/>
    <w:rsid w:val="00157BD5"/>
    <w:rsid w:val="001770BF"/>
    <w:rsid w:val="002045EB"/>
    <w:rsid w:val="00214889"/>
    <w:rsid w:val="00293B83"/>
    <w:rsid w:val="00302A2C"/>
    <w:rsid w:val="00306153"/>
    <w:rsid w:val="00381669"/>
    <w:rsid w:val="0052105A"/>
    <w:rsid w:val="0065749F"/>
    <w:rsid w:val="00673C35"/>
    <w:rsid w:val="00681BC1"/>
    <w:rsid w:val="006A3CE7"/>
    <w:rsid w:val="0076387D"/>
    <w:rsid w:val="008C0615"/>
    <w:rsid w:val="008F15C5"/>
    <w:rsid w:val="00965D17"/>
    <w:rsid w:val="00A27383"/>
    <w:rsid w:val="00A736B0"/>
    <w:rsid w:val="00AA01F4"/>
    <w:rsid w:val="00B30FA1"/>
    <w:rsid w:val="00BD20A0"/>
    <w:rsid w:val="00C83E3C"/>
    <w:rsid w:val="00D02A74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F08A"/>
  <w15:chartTrackingRefBased/>
  <w15:docId w15:val="{1EE8B07E-2548-46D0-B7CD-03315422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7383"/>
  </w:style>
  <w:style w:type="paragraph" w:styleId="berschrift1">
    <w:name w:val="heading 1"/>
    <w:basedOn w:val="Standard"/>
    <w:link w:val="berschrift1Zchn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">
    <w:name w:val="Date"/>
    <w:basedOn w:val="Standard"/>
    <w:next w:val="Adresse"/>
    <w:link w:val="DatumZchn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2"/>
    <w:rsid w:val="00673C35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next w:val="Anrede"/>
    <w:uiPriority w:val="3"/>
    <w:qFormat/>
    <w:rsid w:val="00965D17"/>
    <w:pPr>
      <w:spacing w:line="336" w:lineRule="auto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0D5AB1"/>
    <w:rPr>
      <w:rFonts w:eastAsiaTheme="minorEastAsia"/>
      <w:color w:val="2A7B88" w:themeColor="accent1" w:themeShade="BF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0D5AB1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tzhaltertext">
    <w:name w:val="Placeholder Text"/>
    <w:basedOn w:val="Absatz-Standardschriftart"/>
    <w:uiPriority w:val="99"/>
    <w:semiHidden/>
    <w:rsid w:val="00DF56DD"/>
    <w:rPr>
      <w:color w:val="3A3836" w:themeColor="background2" w:themeShade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F56DD"/>
    <w:rPr>
      <w:i/>
      <w:iCs/>
      <w:color w:val="2A7B88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Standard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Absatz-Standardschriftar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F56DD"/>
    <w:rPr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F56DD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6B0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6DD"/>
    <w:rPr>
      <w:rFonts w:ascii="Segoe UI" w:hAnsi="Segoe UI" w:cs="Segoe UI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6B0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36B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36B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6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6B0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736B0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6B0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736B0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736B0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%20Ernst\AppData\Roaming\Microsoft\Templates\Anschreiben%20(blau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081BCED8A24A6FBC0F1E1E42881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37FC0-A7CB-4209-87B3-C7368D94F7A2}"/>
      </w:docPartPr>
      <w:docPartBody>
        <w:p w:rsidR="007B49CD" w:rsidRDefault="004C0E9C">
          <w:pPr>
            <w:pStyle w:val="7D081BCED8A24A6FBC0F1E1E428814F6"/>
          </w:pPr>
          <w:r>
            <w:rPr>
              <w:lang w:bidi="de-DE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BC"/>
    <w:rsid w:val="004C0E9C"/>
    <w:rsid w:val="00684679"/>
    <w:rsid w:val="007B49CD"/>
    <w:rsid w:val="00905ABC"/>
    <w:rsid w:val="00C4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D081BCED8A24A6FBC0F1E1E428814F6">
    <w:name w:val="7D081BCED8A24A6FBC0F1E1E42881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(blau).dotx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Sabine Ernst</dc:creator>
  <cp:keywords/>
  <dc:description/>
  <cp:lastModifiedBy>Andr Krei</cp:lastModifiedBy>
  <cp:revision>2</cp:revision>
  <cp:lastPrinted>2022-09-30T05:57:00Z</cp:lastPrinted>
  <dcterms:created xsi:type="dcterms:W3CDTF">2022-10-02T10:40:00Z</dcterms:created>
  <dcterms:modified xsi:type="dcterms:W3CDTF">2022-10-02T10:40:00Z</dcterms:modified>
</cp:coreProperties>
</file>